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66" w:rsidRPr="007A66A6" w:rsidRDefault="007A66A6" w:rsidP="00BB6E6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7A66A6">
        <w:rPr>
          <w:rFonts w:ascii="Times New Roman" w:hAnsi="Times New Roman"/>
          <w:i/>
          <w:sz w:val="28"/>
          <w:szCs w:val="28"/>
        </w:rPr>
        <w:t>Ikt.szám</w:t>
      </w:r>
      <w:proofErr w:type="spellEnd"/>
      <w:r w:rsidRPr="007A66A6">
        <w:rPr>
          <w:rFonts w:ascii="Times New Roman" w:hAnsi="Times New Roman"/>
          <w:i/>
          <w:sz w:val="28"/>
          <w:szCs w:val="28"/>
        </w:rPr>
        <w:t>:…</w:t>
      </w:r>
      <w:proofErr w:type="gramEnd"/>
      <w:r w:rsidRPr="007A66A6">
        <w:rPr>
          <w:rFonts w:ascii="Times New Roman" w:hAnsi="Times New Roman"/>
          <w:i/>
          <w:sz w:val="28"/>
          <w:szCs w:val="28"/>
        </w:rPr>
        <w:t>…………</w:t>
      </w:r>
    </w:p>
    <w:p w:rsidR="006E5DDE" w:rsidRDefault="006E5DDE" w:rsidP="00BB6E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66A6" w:rsidRDefault="007A66A6" w:rsidP="00BB6E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48D8" w:rsidRDefault="005C51FC" w:rsidP="00BB6E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Igazolás</w:t>
      </w:r>
    </w:p>
    <w:p w:rsidR="00BB6E66" w:rsidRPr="00BB6E66" w:rsidRDefault="00BB6E66" w:rsidP="00BB6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43B7" w:rsidRDefault="007A66A6" w:rsidP="006E5D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</w:t>
      </w:r>
      <w:r w:rsidR="00577952" w:rsidRPr="00607AC9">
        <w:rPr>
          <w:rFonts w:ascii="Times New Roman" w:hAnsi="Times New Roman"/>
          <w:b/>
          <w:sz w:val="24"/>
          <w:szCs w:val="24"/>
          <w:highlight w:val="yellow"/>
        </w:rPr>
        <w:t>_____________</w:t>
      </w:r>
      <w:r w:rsidR="005C51FC" w:rsidRPr="00607AC9">
        <w:rPr>
          <w:rFonts w:ascii="Times New Roman" w:hAnsi="Times New Roman"/>
          <w:sz w:val="24"/>
          <w:szCs w:val="24"/>
          <w:highlight w:val="yellow"/>
        </w:rPr>
        <w:t>,</w:t>
      </w:r>
      <w:r w:rsidR="005C51FC">
        <w:rPr>
          <w:rFonts w:ascii="Times New Roman" w:hAnsi="Times New Roman"/>
          <w:sz w:val="24"/>
          <w:szCs w:val="24"/>
        </w:rPr>
        <w:t xml:space="preserve"> mint a </w:t>
      </w:r>
      <w:r w:rsidR="00577952" w:rsidRPr="00607AC9">
        <w:rPr>
          <w:rFonts w:ascii="Times New Roman" w:hAnsi="Times New Roman"/>
          <w:sz w:val="24"/>
          <w:szCs w:val="24"/>
          <w:highlight w:val="yellow"/>
        </w:rPr>
        <w:t>_____________________</w:t>
      </w:r>
      <w:r w:rsidR="00577952">
        <w:rPr>
          <w:rFonts w:ascii="Times New Roman" w:hAnsi="Times New Roman"/>
          <w:sz w:val="24"/>
          <w:szCs w:val="24"/>
        </w:rPr>
        <w:t xml:space="preserve"> Intézmény </w:t>
      </w:r>
      <w:r w:rsidR="006E5DDE">
        <w:rPr>
          <w:rFonts w:ascii="Times New Roman" w:hAnsi="Times New Roman"/>
          <w:sz w:val="24"/>
          <w:szCs w:val="24"/>
        </w:rPr>
        <w:t>(</w:t>
      </w:r>
      <w:r w:rsidR="00577952" w:rsidRPr="00607AC9">
        <w:rPr>
          <w:rFonts w:ascii="Times New Roman" w:hAnsi="Times New Roman"/>
          <w:sz w:val="24"/>
          <w:szCs w:val="24"/>
          <w:highlight w:val="yellow"/>
        </w:rPr>
        <w:t>_____________________</w:t>
      </w:r>
      <w:r w:rsidR="006E5DDE">
        <w:rPr>
          <w:rFonts w:ascii="Times New Roman" w:hAnsi="Times New Roman"/>
          <w:sz w:val="24"/>
          <w:szCs w:val="24"/>
        </w:rPr>
        <w:t>)</w:t>
      </w:r>
      <w:r w:rsidR="005C51FC">
        <w:rPr>
          <w:rFonts w:ascii="Times New Roman" w:hAnsi="Times New Roman"/>
          <w:sz w:val="24"/>
          <w:szCs w:val="24"/>
        </w:rPr>
        <w:t xml:space="preserve"> intézményvezetője</w:t>
      </w:r>
      <w:r>
        <w:rPr>
          <w:rFonts w:ascii="Times New Roman" w:hAnsi="Times New Roman"/>
          <w:sz w:val="24"/>
          <w:szCs w:val="24"/>
        </w:rPr>
        <w:t xml:space="preserve"> a nemzeti köznevelésről rendelkező </w:t>
      </w:r>
      <w:r w:rsidRPr="007A66A6">
        <w:rPr>
          <w:rFonts w:ascii="Times New Roman" w:hAnsi="Times New Roman"/>
          <w:i/>
          <w:sz w:val="24"/>
          <w:szCs w:val="24"/>
        </w:rPr>
        <w:t xml:space="preserve">2011. évi CXC. törvény 69.§ (1) </w:t>
      </w:r>
      <w:proofErr w:type="spellStart"/>
      <w:r w:rsidRPr="007A66A6">
        <w:rPr>
          <w:rFonts w:ascii="Times New Roman" w:hAnsi="Times New Roman"/>
          <w:i/>
          <w:sz w:val="24"/>
          <w:szCs w:val="24"/>
        </w:rPr>
        <w:t>bek</w:t>
      </w:r>
      <w:proofErr w:type="spellEnd"/>
      <w:r w:rsidRPr="007A66A6">
        <w:rPr>
          <w:rFonts w:ascii="Times New Roman" w:hAnsi="Times New Roman"/>
          <w:i/>
          <w:sz w:val="24"/>
          <w:szCs w:val="24"/>
        </w:rPr>
        <w:t>. 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6A6">
        <w:rPr>
          <w:rFonts w:ascii="Times New Roman" w:hAnsi="Times New Roman"/>
          <w:i/>
          <w:sz w:val="24"/>
          <w:szCs w:val="24"/>
        </w:rPr>
        <w:t xml:space="preserve">pontjában </w:t>
      </w:r>
      <w:r>
        <w:rPr>
          <w:rFonts w:ascii="Times New Roman" w:hAnsi="Times New Roman"/>
          <w:sz w:val="24"/>
          <w:szCs w:val="24"/>
        </w:rPr>
        <w:t>meghatározott jogkörömnél fogva</w:t>
      </w:r>
      <w:r w:rsidR="005C51FC">
        <w:rPr>
          <w:rFonts w:ascii="Times New Roman" w:hAnsi="Times New Roman"/>
          <w:sz w:val="24"/>
          <w:szCs w:val="24"/>
        </w:rPr>
        <w:t xml:space="preserve"> igazolom, hogy</w:t>
      </w:r>
    </w:p>
    <w:p w:rsidR="005C51FC" w:rsidRDefault="005C51FC" w:rsidP="006E5D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DDE" w:rsidRDefault="005C51FC" w:rsidP="006E5D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7AC9">
        <w:rPr>
          <w:rFonts w:ascii="Times New Roman" w:hAnsi="Times New Roman"/>
          <w:sz w:val="24"/>
          <w:szCs w:val="24"/>
          <w:highlight w:val="yellow"/>
        </w:rPr>
        <w:t>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="00E244FD">
        <w:rPr>
          <w:rFonts w:ascii="Times New Roman" w:hAnsi="Times New Roman"/>
          <w:sz w:val="24"/>
          <w:szCs w:val="24"/>
        </w:rPr>
        <w:t>tanuló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07AC9">
        <w:rPr>
          <w:rFonts w:ascii="Times New Roman" w:hAnsi="Times New Roman"/>
          <w:sz w:val="24"/>
          <w:szCs w:val="24"/>
          <w:highlight w:val="yellow"/>
        </w:rPr>
        <w:t xml:space="preserve">szül. hely, idő, </w:t>
      </w:r>
      <w:r w:rsidR="006E5DDE" w:rsidRPr="00607AC9">
        <w:rPr>
          <w:rFonts w:ascii="Times New Roman" w:hAnsi="Times New Roman"/>
          <w:sz w:val="24"/>
          <w:szCs w:val="24"/>
          <w:highlight w:val="yellow"/>
        </w:rPr>
        <w:t>lakóhely</w:t>
      </w:r>
      <w:r w:rsidRPr="00607AC9">
        <w:rPr>
          <w:rFonts w:ascii="Times New Roman" w:hAnsi="Times New Roman"/>
          <w:sz w:val="24"/>
          <w:szCs w:val="24"/>
          <w:highlight w:val="yellow"/>
        </w:rPr>
        <w:t xml:space="preserve">, </w:t>
      </w:r>
      <w:proofErr w:type="spellStart"/>
      <w:r w:rsidRPr="00607AC9">
        <w:rPr>
          <w:rFonts w:ascii="Times New Roman" w:hAnsi="Times New Roman"/>
          <w:sz w:val="24"/>
          <w:szCs w:val="24"/>
          <w:highlight w:val="yellow"/>
        </w:rPr>
        <w:t>szem.ig</w:t>
      </w:r>
      <w:proofErr w:type="spellEnd"/>
      <w:r w:rsidRPr="00607AC9">
        <w:rPr>
          <w:rFonts w:ascii="Times New Roman" w:hAnsi="Times New Roman"/>
          <w:sz w:val="24"/>
          <w:szCs w:val="24"/>
          <w:highlight w:val="yellow"/>
        </w:rPr>
        <w:t>. szám</w: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6E5DDE" w:rsidRDefault="006E5DDE" w:rsidP="006E5D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1FC" w:rsidRDefault="00E244FD" w:rsidP="006E5D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4FD">
        <w:rPr>
          <w:rFonts w:ascii="Times New Roman" w:hAnsi="Times New Roman"/>
          <w:i/>
          <w:sz w:val="24"/>
          <w:szCs w:val="24"/>
        </w:rPr>
        <w:t>a veszélyhelyzet során az érettségi vizsgák 2020. május–júniusi vizsgaidőszakban történő megszervezéséről szóló 119/2020. (IV. 16.) Korm. rendelet</w:t>
      </w:r>
      <w:r>
        <w:rPr>
          <w:rFonts w:ascii="Times New Roman" w:hAnsi="Times New Roman"/>
          <w:sz w:val="24"/>
          <w:szCs w:val="24"/>
        </w:rPr>
        <w:t xml:space="preserve"> alapján írásbeli érettségi vizsgán </w:t>
      </w:r>
      <w:r w:rsidRPr="00E244FD">
        <w:rPr>
          <w:rFonts w:ascii="Times New Roman" w:hAnsi="Times New Roman"/>
          <w:sz w:val="24"/>
          <w:szCs w:val="24"/>
        </w:rPr>
        <w:t xml:space="preserve">2020. május 4. </w:t>
      </w:r>
      <w:r>
        <w:rPr>
          <w:rFonts w:ascii="Times New Roman" w:hAnsi="Times New Roman"/>
          <w:sz w:val="24"/>
          <w:szCs w:val="24"/>
        </w:rPr>
        <w:t xml:space="preserve">és 2020. május 21. között, </w:t>
      </w:r>
      <w:r w:rsidR="00F948AE">
        <w:rPr>
          <w:rFonts w:ascii="Times New Roman" w:hAnsi="Times New Roman"/>
          <w:sz w:val="24"/>
          <w:szCs w:val="24"/>
        </w:rPr>
        <w:t xml:space="preserve">valamint szóbeli érettségi vizsgán 2020. június 11. és 16. között vesz részt. Ezért </w:t>
      </w:r>
      <w:r w:rsidR="006E5DDE">
        <w:rPr>
          <w:rFonts w:ascii="Times New Roman" w:hAnsi="Times New Roman"/>
          <w:sz w:val="24"/>
          <w:szCs w:val="24"/>
        </w:rPr>
        <w:t xml:space="preserve">nélkülözhetetlen, hogy fent nevezett </w:t>
      </w:r>
      <w:r>
        <w:rPr>
          <w:rFonts w:ascii="Times New Roman" w:hAnsi="Times New Roman"/>
          <w:sz w:val="24"/>
          <w:szCs w:val="24"/>
        </w:rPr>
        <w:t>tanuló</w:t>
      </w:r>
      <w:r w:rsidR="006E5DDE">
        <w:rPr>
          <w:rFonts w:ascii="Times New Roman" w:hAnsi="Times New Roman"/>
          <w:sz w:val="24"/>
          <w:szCs w:val="24"/>
        </w:rPr>
        <w:t xml:space="preserve"> a lakóhelyéről eljusson a</w:t>
      </w:r>
      <w:r>
        <w:rPr>
          <w:rFonts w:ascii="Times New Roman" w:hAnsi="Times New Roman"/>
          <w:sz w:val="24"/>
          <w:szCs w:val="24"/>
        </w:rPr>
        <w:t>z érettségi vizsga helyszínére</w:t>
      </w:r>
      <w:r w:rsidR="006E5DDE">
        <w:rPr>
          <w:rFonts w:ascii="Times New Roman" w:hAnsi="Times New Roman"/>
          <w:sz w:val="24"/>
          <w:szCs w:val="24"/>
        </w:rPr>
        <w:t xml:space="preserve">, a </w:t>
      </w:r>
      <w:r w:rsidR="00577952" w:rsidRPr="00607AC9">
        <w:rPr>
          <w:rFonts w:ascii="Times New Roman" w:hAnsi="Times New Roman"/>
          <w:sz w:val="24"/>
          <w:szCs w:val="24"/>
          <w:highlight w:val="yellow"/>
        </w:rPr>
        <w:t>__________________________</w:t>
      </w:r>
      <w:r w:rsidR="00577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77952" w:rsidRPr="00607AC9">
        <w:rPr>
          <w:rFonts w:ascii="Times New Roman" w:hAnsi="Times New Roman"/>
          <w:sz w:val="24"/>
          <w:szCs w:val="24"/>
          <w:highlight w:val="yellow"/>
        </w:rPr>
        <w:t>_________________</w:t>
      </w:r>
      <w:r>
        <w:rPr>
          <w:rFonts w:ascii="Times New Roman" w:hAnsi="Times New Roman"/>
          <w:sz w:val="24"/>
          <w:szCs w:val="24"/>
        </w:rPr>
        <w:t>)</w:t>
      </w:r>
    </w:p>
    <w:p w:rsidR="006E5DDE" w:rsidRDefault="006E5DDE" w:rsidP="006E5D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66A6" w:rsidRDefault="006E5DDE" w:rsidP="006E5D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igazolás időbeli hatálya</w:t>
      </w:r>
      <w:r w:rsidR="007A66A6">
        <w:rPr>
          <w:rFonts w:ascii="Times New Roman" w:hAnsi="Times New Roman"/>
          <w:sz w:val="24"/>
          <w:szCs w:val="24"/>
        </w:rPr>
        <w:t xml:space="preserve"> az aláírás napjával kezdődik és legkésőbb </w:t>
      </w:r>
      <w:r w:rsidR="00E244FD">
        <w:rPr>
          <w:rFonts w:ascii="Times New Roman" w:hAnsi="Times New Roman"/>
          <w:sz w:val="24"/>
          <w:szCs w:val="24"/>
        </w:rPr>
        <w:t xml:space="preserve">2020. </w:t>
      </w:r>
      <w:r w:rsidR="00F948AE">
        <w:rPr>
          <w:rFonts w:ascii="Times New Roman" w:hAnsi="Times New Roman"/>
          <w:sz w:val="24"/>
          <w:szCs w:val="24"/>
        </w:rPr>
        <w:t>június</w:t>
      </w:r>
      <w:r w:rsidR="00E244FD">
        <w:rPr>
          <w:rFonts w:ascii="Times New Roman" w:hAnsi="Times New Roman"/>
          <w:sz w:val="24"/>
          <w:szCs w:val="24"/>
        </w:rPr>
        <w:t xml:space="preserve"> </w:t>
      </w:r>
      <w:r w:rsidR="00F948AE">
        <w:rPr>
          <w:rFonts w:ascii="Times New Roman" w:hAnsi="Times New Roman"/>
          <w:sz w:val="24"/>
          <w:szCs w:val="24"/>
        </w:rPr>
        <w:t>17</w:t>
      </w:r>
      <w:r w:rsidR="00E244FD">
        <w:rPr>
          <w:rFonts w:ascii="Times New Roman" w:hAnsi="Times New Roman"/>
          <w:sz w:val="24"/>
          <w:szCs w:val="24"/>
        </w:rPr>
        <w:t>-ig</w:t>
      </w:r>
      <w:r w:rsidR="007A66A6">
        <w:rPr>
          <w:rFonts w:ascii="Times New Roman" w:hAnsi="Times New Roman"/>
          <w:sz w:val="24"/>
          <w:szCs w:val="24"/>
        </w:rPr>
        <w:t xml:space="preserve"> áll fenn.</w:t>
      </w:r>
    </w:p>
    <w:p w:rsidR="007A66A6" w:rsidRDefault="007A66A6" w:rsidP="006E5D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DDE" w:rsidRDefault="007A66A6" w:rsidP="006E5D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Kérem a fentiek tudomásulvételét, és fent nevezett </w:t>
      </w:r>
      <w:r w:rsidR="00E244FD">
        <w:rPr>
          <w:rFonts w:ascii="Times New Roman" w:hAnsi="Times New Roman"/>
          <w:sz w:val="24"/>
          <w:szCs w:val="24"/>
        </w:rPr>
        <w:t>tanuló</w:t>
      </w:r>
      <w:r>
        <w:rPr>
          <w:rFonts w:ascii="Times New Roman" w:hAnsi="Times New Roman"/>
          <w:sz w:val="24"/>
          <w:szCs w:val="24"/>
        </w:rPr>
        <w:t xml:space="preserve"> utazásának biztosítását.</w:t>
      </w:r>
    </w:p>
    <w:p w:rsidR="005C51FC" w:rsidRDefault="005C51FC" w:rsidP="006E5D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48D8" w:rsidRDefault="00AD0C3F" w:rsidP="006E5D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7AC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______________</w:t>
      </w:r>
      <w:r w:rsidR="00BB6E66" w:rsidRPr="00607AC9">
        <w:rPr>
          <w:rFonts w:ascii="Times New Roman" w:hAnsi="Times New Roman"/>
          <w:sz w:val="24"/>
          <w:szCs w:val="24"/>
          <w:highlight w:val="yellow"/>
        </w:rPr>
        <w:t>,</w:t>
      </w:r>
      <w:r w:rsidR="00BB6E66">
        <w:rPr>
          <w:rFonts w:ascii="Times New Roman" w:hAnsi="Times New Roman"/>
          <w:sz w:val="24"/>
          <w:szCs w:val="24"/>
        </w:rPr>
        <w:t xml:space="preserve"> </w:t>
      </w:r>
      <w:r w:rsidR="00A6516C">
        <w:rPr>
          <w:rFonts w:ascii="Times New Roman" w:hAnsi="Times New Roman"/>
          <w:sz w:val="24"/>
          <w:szCs w:val="24"/>
        </w:rPr>
        <w:t>20</w:t>
      </w:r>
      <w:r w:rsidR="00366699">
        <w:rPr>
          <w:rFonts w:ascii="Times New Roman" w:hAnsi="Times New Roman"/>
          <w:sz w:val="24"/>
          <w:szCs w:val="24"/>
        </w:rPr>
        <w:t>20</w:t>
      </w:r>
      <w:r w:rsidR="00A651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44FD">
        <w:rPr>
          <w:rFonts w:ascii="Times New Roman" w:hAnsi="Times New Roman"/>
          <w:sz w:val="24"/>
          <w:szCs w:val="24"/>
        </w:rPr>
        <w:t xml:space="preserve">április </w:t>
      </w:r>
      <w:r w:rsidR="00A6516C">
        <w:rPr>
          <w:rFonts w:ascii="Times New Roman" w:hAnsi="Times New Roman"/>
          <w:sz w:val="24"/>
          <w:szCs w:val="24"/>
        </w:rPr>
        <w:t>.</w:t>
      </w:r>
      <w:proofErr w:type="gramEnd"/>
    </w:p>
    <w:p w:rsidR="00366699" w:rsidRDefault="00366699" w:rsidP="006E5D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48D8" w:rsidRDefault="0074266A" w:rsidP="006E5DDE">
      <w:pPr>
        <w:tabs>
          <w:tab w:val="left" w:pos="4536"/>
          <w:tab w:val="right" w:leader="dot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5A4E">
        <w:rPr>
          <w:rFonts w:ascii="Times New Roman" w:hAnsi="Times New Roman"/>
          <w:sz w:val="24"/>
          <w:szCs w:val="24"/>
        </w:rPr>
        <w:ptab w:relativeTo="margin" w:alignment="center" w:leader="underscore"/>
      </w:r>
      <w:r w:rsidR="00575A4E">
        <w:rPr>
          <w:rFonts w:ascii="Times New Roman" w:hAnsi="Times New Roman"/>
          <w:sz w:val="24"/>
          <w:szCs w:val="24"/>
        </w:rPr>
        <w:tab/>
      </w:r>
    </w:p>
    <w:p w:rsidR="00366699" w:rsidRDefault="0074266A" w:rsidP="006E5DDE">
      <w:pPr>
        <w:tabs>
          <w:tab w:val="center" w:pos="6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66699" w:rsidRDefault="00366699" w:rsidP="006E5DDE">
      <w:pPr>
        <w:tabs>
          <w:tab w:val="center" w:pos="6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igazgató</w:t>
      </w:r>
    </w:p>
    <w:p w:rsidR="00366699" w:rsidRDefault="00366699" w:rsidP="005C51FC">
      <w:pPr>
        <w:tabs>
          <w:tab w:val="left" w:pos="4678"/>
          <w:tab w:val="right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4266A" w:rsidRDefault="0074266A" w:rsidP="0074266A">
      <w:pPr>
        <w:tabs>
          <w:tab w:val="center" w:pos="6521"/>
        </w:tabs>
        <w:spacing w:after="0"/>
        <w:rPr>
          <w:rFonts w:ascii="Times New Roman" w:hAnsi="Times New Roman"/>
          <w:sz w:val="24"/>
          <w:szCs w:val="24"/>
        </w:rPr>
      </w:pPr>
    </w:p>
    <w:sectPr w:rsidR="0074266A" w:rsidSect="0072026E"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FCF" w:rsidRDefault="00525FCF" w:rsidP="00C627FA">
      <w:pPr>
        <w:spacing w:after="0" w:line="240" w:lineRule="auto"/>
      </w:pPr>
      <w:r>
        <w:separator/>
      </w:r>
    </w:p>
  </w:endnote>
  <w:endnote w:type="continuationSeparator" w:id="0">
    <w:p w:rsidR="00525FCF" w:rsidRDefault="00525FCF" w:rsidP="00C6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FCF" w:rsidRDefault="00525FCF" w:rsidP="00C627FA">
      <w:pPr>
        <w:spacing w:after="0" w:line="240" w:lineRule="auto"/>
      </w:pPr>
      <w:r>
        <w:separator/>
      </w:r>
    </w:p>
  </w:footnote>
  <w:footnote w:type="continuationSeparator" w:id="0">
    <w:p w:rsidR="00525FCF" w:rsidRDefault="00525FCF" w:rsidP="00C62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8712B"/>
    <w:multiLevelType w:val="singleLevel"/>
    <w:tmpl w:val="C04CBB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8CC356D"/>
    <w:multiLevelType w:val="hybridMultilevel"/>
    <w:tmpl w:val="8CE6C5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C546D"/>
    <w:multiLevelType w:val="hybridMultilevel"/>
    <w:tmpl w:val="6486D94E"/>
    <w:lvl w:ilvl="0" w:tplc="31ACFAD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BD3CE6"/>
    <w:multiLevelType w:val="hybridMultilevel"/>
    <w:tmpl w:val="707CA6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B2B98"/>
    <w:multiLevelType w:val="hybridMultilevel"/>
    <w:tmpl w:val="3AC64388"/>
    <w:lvl w:ilvl="0" w:tplc="807A34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C1C8D"/>
    <w:multiLevelType w:val="hybridMultilevel"/>
    <w:tmpl w:val="21D65CF6"/>
    <w:lvl w:ilvl="0" w:tplc="807A34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35C26"/>
    <w:multiLevelType w:val="hybridMultilevel"/>
    <w:tmpl w:val="D7F8D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D0"/>
    <w:rsid w:val="0001623D"/>
    <w:rsid w:val="00017B0F"/>
    <w:rsid w:val="0002562E"/>
    <w:rsid w:val="0003075A"/>
    <w:rsid w:val="000313B0"/>
    <w:rsid w:val="0004281E"/>
    <w:rsid w:val="000428D8"/>
    <w:rsid w:val="00057D02"/>
    <w:rsid w:val="00064964"/>
    <w:rsid w:val="00071EE5"/>
    <w:rsid w:val="00076FB0"/>
    <w:rsid w:val="000778C8"/>
    <w:rsid w:val="000820C4"/>
    <w:rsid w:val="000954FD"/>
    <w:rsid w:val="000A1C23"/>
    <w:rsid w:val="000A3616"/>
    <w:rsid w:val="000B31A3"/>
    <w:rsid w:val="000B32E5"/>
    <w:rsid w:val="000B3F5F"/>
    <w:rsid w:val="000C342A"/>
    <w:rsid w:val="000C4B8A"/>
    <w:rsid w:val="000F4F79"/>
    <w:rsid w:val="001006C4"/>
    <w:rsid w:val="00104245"/>
    <w:rsid w:val="00104874"/>
    <w:rsid w:val="00106D66"/>
    <w:rsid w:val="00110805"/>
    <w:rsid w:val="001228D0"/>
    <w:rsid w:val="00126BB4"/>
    <w:rsid w:val="00132DFC"/>
    <w:rsid w:val="001522F9"/>
    <w:rsid w:val="00164E95"/>
    <w:rsid w:val="001654A0"/>
    <w:rsid w:val="001817E1"/>
    <w:rsid w:val="00186381"/>
    <w:rsid w:val="00187D43"/>
    <w:rsid w:val="00197D9D"/>
    <w:rsid w:val="00222564"/>
    <w:rsid w:val="002243F3"/>
    <w:rsid w:val="00240ABC"/>
    <w:rsid w:val="002548BE"/>
    <w:rsid w:val="00292911"/>
    <w:rsid w:val="00294A97"/>
    <w:rsid w:val="002A52BB"/>
    <w:rsid w:val="002B3B13"/>
    <w:rsid w:val="002B3D89"/>
    <w:rsid w:val="002B6B85"/>
    <w:rsid w:val="002C489A"/>
    <w:rsid w:val="002E5273"/>
    <w:rsid w:val="002F27BA"/>
    <w:rsid w:val="002F28BC"/>
    <w:rsid w:val="002F4449"/>
    <w:rsid w:val="003043B7"/>
    <w:rsid w:val="00312D10"/>
    <w:rsid w:val="00315754"/>
    <w:rsid w:val="00326D90"/>
    <w:rsid w:val="00333B9A"/>
    <w:rsid w:val="00335A68"/>
    <w:rsid w:val="0035063D"/>
    <w:rsid w:val="003547D4"/>
    <w:rsid w:val="00365033"/>
    <w:rsid w:val="00366699"/>
    <w:rsid w:val="00372010"/>
    <w:rsid w:val="00387FA7"/>
    <w:rsid w:val="00391D44"/>
    <w:rsid w:val="003C5516"/>
    <w:rsid w:val="003E00EA"/>
    <w:rsid w:val="003E5DD2"/>
    <w:rsid w:val="004348D8"/>
    <w:rsid w:val="004356E8"/>
    <w:rsid w:val="00444D1C"/>
    <w:rsid w:val="004455BC"/>
    <w:rsid w:val="00445D5C"/>
    <w:rsid w:val="00453A47"/>
    <w:rsid w:val="004828D8"/>
    <w:rsid w:val="00483F00"/>
    <w:rsid w:val="00486C30"/>
    <w:rsid w:val="004A4B2A"/>
    <w:rsid w:val="004C39DE"/>
    <w:rsid w:val="004D3486"/>
    <w:rsid w:val="005235BE"/>
    <w:rsid w:val="00525FCF"/>
    <w:rsid w:val="005368AA"/>
    <w:rsid w:val="005422B7"/>
    <w:rsid w:val="00555E88"/>
    <w:rsid w:val="00564F12"/>
    <w:rsid w:val="0056731E"/>
    <w:rsid w:val="005679D3"/>
    <w:rsid w:val="005703C4"/>
    <w:rsid w:val="0057187D"/>
    <w:rsid w:val="005731D1"/>
    <w:rsid w:val="005752CC"/>
    <w:rsid w:val="00575A4E"/>
    <w:rsid w:val="00577952"/>
    <w:rsid w:val="00577FB1"/>
    <w:rsid w:val="00580DD3"/>
    <w:rsid w:val="00580E5A"/>
    <w:rsid w:val="00581393"/>
    <w:rsid w:val="00591C0B"/>
    <w:rsid w:val="005A564C"/>
    <w:rsid w:val="005A7E95"/>
    <w:rsid w:val="005C51FC"/>
    <w:rsid w:val="005D7169"/>
    <w:rsid w:val="005E322B"/>
    <w:rsid w:val="00600465"/>
    <w:rsid w:val="00600905"/>
    <w:rsid w:val="00607AC9"/>
    <w:rsid w:val="006110B9"/>
    <w:rsid w:val="00614110"/>
    <w:rsid w:val="006275B0"/>
    <w:rsid w:val="00631395"/>
    <w:rsid w:val="0064370B"/>
    <w:rsid w:val="00662E49"/>
    <w:rsid w:val="00675ECF"/>
    <w:rsid w:val="006833A7"/>
    <w:rsid w:val="006846F5"/>
    <w:rsid w:val="006A0F90"/>
    <w:rsid w:val="006A68D1"/>
    <w:rsid w:val="006B0AE0"/>
    <w:rsid w:val="006B4986"/>
    <w:rsid w:val="006B7A56"/>
    <w:rsid w:val="006C2DD9"/>
    <w:rsid w:val="006D6601"/>
    <w:rsid w:val="006E18E8"/>
    <w:rsid w:val="006E33F8"/>
    <w:rsid w:val="006E4B61"/>
    <w:rsid w:val="006E5DDE"/>
    <w:rsid w:val="006F41D7"/>
    <w:rsid w:val="00710E4E"/>
    <w:rsid w:val="0072026E"/>
    <w:rsid w:val="0073267F"/>
    <w:rsid w:val="00734797"/>
    <w:rsid w:val="0074266A"/>
    <w:rsid w:val="00751304"/>
    <w:rsid w:val="00754AE6"/>
    <w:rsid w:val="0076012A"/>
    <w:rsid w:val="00764024"/>
    <w:rsid w:val="00781AB1"/>
    <w:rsid w:val="007825A6"/>
    <w:rsid w:val="007A456B"/>
    <w:rsid w:val="007A610B"/>
    <w:rsid w:val="007A66A6"/>
    <w:rsid w:val="007A77DD"/>
    <w:rsid w:val="007E09FB"/>
    <w:rsid w:val="007E1543"/>
    <w:rsid w:val="007F2983"/>
    <w:rsid w:val="007F4FC4"/>
    <w:rsid w:val="007F56FD"/>
    <w:rsid w:val="007F6472"/>
    <w:rsid w:val="00802477"/>
    <w:rsid w:val="00834C54"/>
    <w:rsid w:val="00851D2C"/>
    <w:rsid w:val="00853116"/>
    <w:rsid w:val="00857057"/>
    <w:rsid w:val="00872E01"/>
    <w:rsid w:val="00874091"/>
    <w:rsid w:val="00880280"/>
    <w:rsid w:val="00880828"/>
    <w:rsid w:val="008900E5"/>
    <w:rsid w:val="008A387F"/>
    <w:rsid w:val="008B159D"/>
    <w:rsid w:val="008B4E1E"/>
    <w:rsid w:val="008C6BE4"/>
    <w:rsid w:val="008D48DA"/>
    <w:rsid w:val="008F446D"/>
    <w:rsid w:val="0090484E"/>
    <w:rsid w:val="00905223"/>
    <w:rsid w:val="00916843"/>
    <w:rsid w:val="00925F64"/>
    <w:rsid w:val="00967689"/>
    <w:rsid w:val="00972FE8"/>
    <w:rsid w:val="00973957"/>
    <w:rsid w:val="009A3E60"/>
    <w:rsid w:val="009A5ABB"/>
    <w:rsid w:val="009B36A0"/>
    <w:rsid w:val="009B4D36"/>
    <w:rsid w:val="009B7047"/>
    <w:rsid w:val="009C5998"/>
    <w:rsid w:val="009D7471"/>
    <w:rsid w:val="009E0EF0"/>
    <w:rsid w:val="009E24B1"/>
    <w:rsid w:val="009F3A93"/>
    <w:rsid w:val="00A048C9"/>
    <w:rsid w:val="00A119BA"/>
    <w:rsid w:val="00A1404A"/>
    <w:rsid w:val="00A33214"/>
    <w:rsid w:val="00A35E2A"/>
    <w:rsid w:val="00A42F4E"/>
    <w:rsid w:val="00A43D01"/>
    <w:rsid w:val="00A53E6E"/>
    <w:rsid w:val="00A554DA"/>
    <w:rsid w:val="00A6155A"/>
    <w:rsid w:val="00A6516C"/>
    <w:rsid w:val="00A72180"/>
    <w:rsid w:val="00AA08EB"/>
    <w:rsid w:val="00AC7FCC"/>
    <w:rsid w:val="00AD0C3F"/>
    <w:rsid w:val="00AD1CD8"/>
    <w:rsid w:val="00AD51EC"/>
    <w:rsid w:val="00AE696C"/>
    <w:rsid w:val="00AF5667"/>
    <w:rsid w:val="00AF7709"/>
    <w:rsid w:val="00B03A76"/>
    <w:rsid w:val="00B229BC"/>
    <w:rsid w:val="00B23AF4"/>
    <w:rsid w:val="00B2782A"/>
    <w:rsid w:val="00B32574"/>
    <w:rsid w:val="00B340D3"/>
    <w:rsid w:val="00B45BBC"/>
    <w:rsid w:val="00B50207"/>
    <w:rsid w:val="00B67D1A"/>
    <w:rsid w:val="00B769A7"/>
    <w:rsid w:val="00B95240"/>
    <w:rsid w:val="00B967A7"/>
    <w:rsid w:val="00BA0D1B"/>
    <w:rsid w:val="00BB6E66"/>
    <w:rsid w:val="00BE7267"/>
    <w:rsid w:val="00C134E3"/>
    <w:rsid w:val="00C20653"/>
    <w:rsid w:val="00C417EB"/>
    <w:rsid w:val="00C42D4A"/>
    <w:rsid w:val="00C464B4"/>
    <w:rsid w:val="00C627FA"/>
    <w:rsid w:val="00C731D6"/>
    <w:rsid w:val="00C95C27"/>
    <w:rsid w:val="00C96B54"/>
    <w:rsid w:val="00CA0517"/>
    <w:rsid w:val="00CA1FC1"/>
    <w:rsid w:val="00CC5B42"/>
    <w:rsid w:val="00CE3842"/>
    <w:rsid w:val="00CF2CA4"/>
    <w:rsid w:val="00D0482B"/>
    <w:rsid w:val="00D154AC"/>
    <w:rsid w:val="00D422EE"/>
    <w:rsid w:val="00D441D7"/>
    <w:rsid w:val="00D5295A"/>
    <w:rsid w:val="00D546FD"/>
    <w:rsid w:val="00D64775"/>
    <w:rsid w:val="00D87690"/>
    <w:rsid w:val="00D95907"/>
    <w:rsid w:val="00D9635E"/>
    <w:rsid w:val="00DA0031"/>
    <w:rsid w:val="00DA2C29"/>
    <w:rsid w:val="00DA3BE7"/>
    <w:rsid w:val="00DA4717"/>
    <w:rsid w:val="00DE0AB2"/>
    <w:rsid w:val="00DE1587"/>
    <w:rsid w:val="00E03A27"/>
    <w:rsid w:val="00E244FD"/>
    <w:rsid w:val="00E3267D"/>
    <w:rsid w:val="00E35A1F"/>
    <w:rsid w:val="00E55258"/>
    <w:rsid w:val="00E711ED"/>
    <w:rsid w:val="00E776C7"/>
    <w:rsid w:val="00E806DD"/>
    <w:rsid w:val="00EA71AB"/>
    <w:rsid w:val="00EC2565"/>
    <w:rsid w:val="00EE53A0"/>
    <w:rsid w:val="00EF25C2"/>
    <w:rsid w:val="00EF2760"/>
    <w:rsid w:val="00F0381F"/>
    <w:rsid w:val="00F07928"/>
    <w:rsid w:val="00F3081D"/>
    <w:rsid w:val="00F3774D"/>
    <w:rsid w:val="00F5437F"/>
    <w:rsid w:val="00F5674B"/>
    <w:rsid w:val="00F61E30"/>
    <w:rsid w:val="00F620D2"/>
    <w:rsid w:val="00F66F95"/>
    <w:rsid w:val="00F7702A"/>
    <w:rsid w:val="00F85739"/>
    <w:rsid w:val="00F948AE"/>
    <w:rsid w:val="00FA5A12"/>
    <w:rsid w:val="00FB2EF4"/>
    <w:rsid w:val="00FE48C8"/>
    <w:rsid w:val="00FE67A4"/>
    <w:rsid w:val="00FF58BD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AA303"/>
  <w15:docId w15:val="{9FE3BACF-6EB9-47D3-9179-19DC8C96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5BB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FF58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6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C627FA"/>
    <w:rPr>
      <w:rFonts w:cs="Times New Roman"/>
    </w:rPr>
  </w:style>
  <w:style w:type="paragraph" w:styleId="llb">
    <w:name w:val="footer"/>
    <w:basedOn w:val="Norml"/>
    <w:link w:val="llbChar"/>
    <w:uiPriority w:val="99"/>
    <w:rsid w:val="00C6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C627F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278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E322B"/>
    <w:rPr>
      <w:rFonts w:ascii="Times New Roman" w:hAnsi="Times New Roman" w:cs="Times New Roman"/>
      <w:sz w:val="2"/>
      <w:lang w:eastAsia="en-US"/>
    </w:rPr>
  </w:style>
  <w:style w:type="character" w:customStyle="1" w:styleId="st">
    <w:name w:val="st"/>
    <w:rsid w:val="004D3486"/>
  </w:style>
  <w:style w:type="character" w:customStyle="1" w:styleId="Cmsor1Char">
    <w:name w:val="Címsor 1 Char"/>
    <w:link w:val="Cmsor1"/>
    <w:rsid w:val="00FF58B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hivatkozs">
    <w:name w:val="Hyperlink"/>
    <w:basedOn w:val="Bekezdsalapbettpusa"/>
    <w:uiPriority w:val="99"/>
    <w:unhideWhenUsed/>
    <w:rsid w:val="0004281E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CF2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F2CA4"/>
    <w:rPr>
      <w:rFonts w:ascii="Times New Roman" w:eastAsia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locked/>
    <w:rsid w:val="00CF2CA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F2CA4"/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Listaszerbekezds">
    <w:name w:val="List Paragraph"/>
    <w:basedOn w:val="Norml"/>
    <w:uiPriority w:val="34"/>
    <w:qFormat/>
    <w:rsid w:val="00F61E30"/>
    <w:pPr>
      <w:ind w:left="720"/>
      <w:contextualSpacing/>
    </w:pPr>
  </w:style>
  <w:style w:type="table" w:styleId="Rcsostblzat">
    <w:name w:val="Table Grid"/>
    <w:basedOn w:val="Normltblzat"/>
    <w:uiPriority w:val="39"/>
    <w:locked/>
    <w:rsid w:val="00A0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778C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78C8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077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di\Documents\Egy&#233;ni%20Office-sablonok\Int&#233;zm&#233;nyi%20fejl&#233;c_ref_koll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1D3D-CC93-9D48-91C1-1D1F1C88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C:\Users\andi\Documents\Egyéni Office-sablonok\Intézményi fejléc_ref_koll2018.dotx</Template>
  <TotalTime>5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Szabó Csaba</cp:lastModifiedBy>
  <cp:revision>7</cp:revision>
  <cp:lastPrinted>2018-06-09T05:40:00Z</cp:lastPrinted>
  <dcterms:created xsi:type="dcterms:W3CDTF">2020-04-17T08:13:00Z</dcterms:created>
  <dcterms:modified xsi:type="dcterms:W3CDTF">2020-04-19T08:25:00Z</dcterms:modified>
</cp:coreProperties>
</file>